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D6" w:rsidRPr="00796CD6" w:rsidRDefault="00796CD6" w:rsidP="004C2116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796CD6">
        <w:rPr>
          <w:rFonts w:ascii="Times New Roman" w:hAnsi="Times New Roman"/>
          <w:b/>
          <w:sz w:val="28"/>
          <w:szCs w:val="24"/>
          <w:u w:val="single"/>
        </w:rPr>
        <w:t xml:space="preserve">Don </w:t>
      </w:r>
      <w:proofErr w:type="spellStart"/>
      <w:r w:rsidRPr="00796CD6">
        <w:rPr>
          <w:rFonts w:ascii="Times New Roman" w:hAnsi="Times New Roman"/>
          <w:b/>
          <w:sz w:val="28"/>
          <w:szCs w:val="24"/>
          <w:u w:val="single"/>
        </w:rPr>
        <w:t>Bosco</w:t>
      </w:r>
      <w:proofErr w:type="spellEnd"/>
      <w:r w:rsidRPr="00796CD6">
        <w:rPr>
          <w:rFonts w:ascii="Times New Roman" w:hAnsi="Times New Roman"/>
          <w:b/>
          <w:sz w:val="28"/>
          <w:szCs w:val="24"/>
          <w:u w:val="single"/>
        </w:rPr>
        <w:t xml:space="preserve"> College of Agriculture, </w:t>
      </w:r>
      <w:proofErr w:type="spellStart"/>
      <w:r w:rsidRPr="00796CD6">
        <w:rPr>
          <w:rFonts w:ascii="Times New Roman" w:hAnsi="Times New Roman"/>
          <w:b/>
          <w:sz w:val="28"/>
          <w:szCs w:val="24"/>
          <w:u w:val="single"/>
        </w:rPr>
        <w:t>Sagayathottam</w:t>
      </w:r>
      <w:proofErr w:type="spellEnd"/>
    </w:p>
    <w:p w:rsidR="00FE6FEC" w:rsidRPr="00B66F37" w:rsidRDefault="00B66F37" w:rsidP="004C2116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B66F37">
        <w:rPr>
          <w:rFonts w:ascii="Times New Roman" w:hAnsi="Times New Roman"/>
          <w:b/>
          <w:sz w:val="28"/>
          <w:szCs w:val="24"/>
          <w:u w:val="single"/>
        </w:rPr>
        <w:t>Application for the Post of Assistant Professor (                                         )</w:t>
      </w:r>
    </w:p>
    <w:p w:rsidR="00DE296B" w:rsidRPr="00B66F37" w:rsidRDefault="00C02470" w:rsidP="00B66F37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rect id="_x0000_s1026" style="position:absolute;margin-left:422.85pt;margin-top:11.15pt;width:82.85pt;height:91pt;z-index:251658240"/>
        </w:pict>
      </w:r>
      <w:r w:rsidR="002E7934" w:rsidRPr="00B66F37">
        <w:rPr>
          <w:rFonts w:ascii="Times New Roman" w:hAnsi="Times New Roman"/>
          <w:szCs w:val="24"/>
        </w:rPr>
        <w:t xml:space="preserve">Name </w:t>
      </w:r>
      <w:r w:rsidR="00B66F37" w:rsidRPr="00B66F37">
        <w:rPr>
          <w:rFonts w:ascii="Times New Roman" w:hAnsi="Times New Roman"/>
          <w:szCs w:val="24"/>
        </w:rPr>
        <w:tab/>
      </w:r>
      <w:r w:rsidR="00B66F37" w:rsidRPr="00B66F37">
        <w:rPr>
          <w:rFonts w:ascii="Times New Roman" w:hAnsi="Times New Roman"/>
          <w:szCs w:val="24"/>
        </w:rPr>
        <w:tab/>
      </w:r>
      <w:r w:rsidR="00B66F37" w:rsidRPr="00B66F37">
        <w:rPr>
          <w:rFonts w:ascii="Times New Roman" w:hAnsi="Times New Roman"/>
          <w:szCs w:val="24"/>
        </w:rPr>
        <w:tab/>
      </w:r>
      <w:r w:rsidR="002E7934" w:rsidRPr="00B66F37">
        <w:rPr>
          <w:rFonts w:ascii="Times New Roman" w:hAnsi="Times New Roman"/>
          <w:szCs w:val="24"/>
        </w:rPr>
        <w:t>:</w:t>
      </w:r>
      <w:r w:rsidR="00EF0DA2" w:rsidRPr="00B66F37">
        <w:rPr>
          <w:rFonts w:ascii="Times New Roman" w:hAnsi="Times New Roman"/>
          <w:szCs w:val="24"/>
        </w:rPr>
        <w:t xml:space="preserve"> </w:t>
      </w:r>
    </w:p>
    <w:p w:rsidR="00B66F37" w:rsidRPr="00B66F37" w:rsidRDefault="00B66F37" w:rsidP="00B66F37">
      <w:pPr>
        <w:spacing w:line="240" w:lineRule="auto"/>
        <w:rPr>
          <w:rFonts w:ascii="Times New Roman" w:hAnsi="Times New Roman"/>
          <w:szCs w:val="24"/>
        </w:rPr>
      </w:pPr>
      <w:r w:rsidRPr="00B66F37">
        <w:rPr>
          <w:rFonts w:ascii="Times New Roman" w:hAnsi="Times New Roman"/>
          <w:szCs w:val="24"/>
        </w:rPr>
        <w:t xml:space="preserve">Fathers’ </w:t>
      </w:r>
      <w:r w:rsidR="0079364F">
        <w:rPr>
          <w:rFonts w:ascii="Times New Roman" w:hAnsi="Times New Roman"/>
          <w:szCs w:val="24"/>
        </w:rPr>
        <w:t>/ Spouse name</w:t>
      </w:r>
      <w:r w:rsidR="0079364F">
        <w:rPr>
          <w:rFonts w:ascii="Times New Roman" w:hAnsi="Times New Roman"/>
          <w:szCs w:val="24"/>
        </w:rPr>
        <w:tab/>
      </w:r>
      <w:r w:rsidRPr="00B66F37">
        <w:rPr>
          <w:rFonts w:ascii="Times New Roman" w:hAnsi="Times New Roman"/>
          <w:szCs w:val="24"/>
        </w:rPr>
        <w:t>:</w:t>
      </w:r>
    </w:p>
    <w:p w:rsidR="00B66F37" w:rsidRPr="00B66F37" w:rsidRDefault="00B66F37" w:rsidP="00B66F37">
      <w:pPr>
        <w:spacing w:line="240" w:lineRule="auto"/>
        <w:rPr>
          <w:rFonts w:ascii="Times New Roman" w:hAnsi="Times New Roman"/>
          <w:szCs w:val="24"/>
        </w:rPr>
      </w:pPr>
      <w:r w:rsidRPr="00B66F37">
        <w:rPr>
          <w:rFonts w:ascii="Times New Roman" w:hAnsi="Times New Roman"/>
          <w:szCs w:val="24"/>
        </w:rPr>
        <w:t>Marital Status</w:t>
      </w:r>
      <w:r w:rsidRPr="00B66F37">
        <w:rPr>
          <w:rFonts w:ascii="Times New Roman" w:hAnsi="Times New Roman"/>
          <w:szCs w:val="24"/>
        </w:rPr>
        <w:tab/>
      </w:r>
      <w:r w:rsidRPr="00B66F37">
        <w:rPr>
          <w:rFonts w:ascii="Times New Roman" w:hAnsi="Times New Roman"/>
          <w:szCs w:val="24"/>
        </w:rPr>
        <w:tab/>
        <w:t xml:space="preserve">: </w:t>
      </w:r>
    </w:p>
    <w:p w:rsidR="00B66F37" w:rsidRDefault="0079364F" w:rsidP="00B66F37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Permanent Address</w:t>
      </w:r>
      <w:r>
        <w:rPr>
          <w:rFonts w:ascii="Times New Roman" w:hAnsi="Times New Roman"/>
          <w:szCs w:val="24"/>
        </w:rPr>
        <w:tab/>
      </w:r>
      <w:r w:rsidR="00B66F37" w:rsidRPr="00B66F37">
        <w:rPr>
          <w:rFonts w:ascii="Times New Roman" w:hAnsi="Times New Roman"/>
          <w:szCs w:val="24"/>
        </w:rPr>
        <w:t>:</w:t>
      </w:r>
    </w:p>
    <w:p w:rsidR="00D43767" w:rsidRDefault="00D43767" w:rsidP="00B66F37">
      <w:pPr>
        <w:spacing w:line="240" w:lineRule="auto"/>
        <w:rPr>
          <w:rFonts w:ascii="Times New Roman" w:hAnsi="Times New Roman"/>
          <w:szCs w:val="24"/>
        </w:rPr>
      </w:pPr>
    </w:p>
    <w:p w:rsidR="006E540F" w:rsidRDefault="006E540F" w:rsidP="00B66F37">
      <w:pPr>
        <w:spacing w:line="240" w:lineRule="auto"/>
        <w:rPr>
          <w:rFonts w:ascii="Times New Roman" w:hAnsi="Times New Roman"/>
          <w:szCs w:val="24"/>
        </w:rPr>
      </w:pPr>
    </w:p>
    <w:p w:rsidR="00D43767" w:rsidRDefault="006E540F" w:rsidP="00B66F37">
      <w:pPr>
        <w:spacing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Mobile No.</w:t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:</w:t>
      </w:r>
    </w:p>
    <w:p w:rsidR="0079364F" w:rsidRPr="00B66F37" w:rsidRDefault="002E7934" w:rsidP="00B66F37">
      <w:pPr>
        <w:spacing w:line="240" w:lineRule="auto"/>
        <w:rPr>
          <w:rFonts w:ascii="Times New Roman" w:hAnsi="Times New Roman"/>
          <w:sz w:val="20"/>
          <w:szCs w:val="24"/>
        </w:rPr>
      </w:pPr>
      <w:r w:rsidRPr="00B66F37">
        <w:rPr>
          <w:rFonts w:ascii="Times New Roman" w:hAnsi="Times New Roman"/>
          <w:szCs w:val="24"/>
        </w:rPr>
        <w:t>Mail I</w:t>
      </w:r>
      <w:r w:rsidR="0022382E" w:rsidRPr="00B66F37">
        <w:rPr>
          <w:rFonts w:ascii="Times New Roman" w:hAnsi="Times New Roman"/>
          <w:szCs w:val="24"/>
        </w:rPr>
        <w:t>D</w:t>
      </w:r>
      <w:r w:rsidR="006E540F">
        <w:rPr>
          <w:rFonts w:ascii="Times New Roman" w:hAnsi="Times New Roman"/>
          <w:szCs w:val="24"/>
        </w:rPr>
        <w:tab/>
      </w:r>
      <w:r w:rsidR="006E540F">
        <w:rPr>
          <w:rFonts w:ascii="Times New Roman" w:hAnsi="Times New Roman"/>
          <w:szCs w:val="24"/>
        </w:rPr>
        <w:tab/>
      </w:r>
      <w:r w:rsidR="006E540F">
        <w:rPr>
          <w:rFonts w:ascii="Times New Roman" w:hAnsi="Times New Roman"/>
          <w:szCs w:val="24"/>
        </w:rPr>
        <w:tab/>
      </w:r>
      <w:r w:rsidR="008B4859" w:rsidRPr="00B66F37">
        <w:rPr>
          <w:rFonts w:ascii="Times New Roman" w:hAnsi="Times New Roman"/>
          <w:szCs w:val="24"/>
        </w:rPr>
        <w:t>:</w:t>
      </w:r>
      <w:r w:rsidR="00FE53B1" w:rsidRPr="00B66F37">
        <w:rPr>
          <w:rFonts w:ascii="Times New Roman" w:hAnsi="Times New Roman"/>
          <w:sz w:val="20"/>
          <w:szCs w:val="24"/>
        </w:rPr>
        <w:tab/>
      </w:r>
      <w:r w:rsidR="008B4859" w:rsidRPr="00B66F37">
        <w:rPr>
          <w:rFonts w:ascii="Times New Roman" w:hAnsi="Times New Roman"/>
          <w:sz w:val="20"/>
          <w:szCs w:val="24"/>
        </w:rPr>
        <w:tab/>
      </w:r>
      <w:r w:rsidR="00B66F37" w:rsidRPr="00B66F37">
        <w:rPr>
          <w:rFonts w:ascii="Times New Roman" w:hAnsi="Times New Roman"/>
          <w:sz w:val="20"/>
          <w:szCs w:val="24"/>
        </w:rPr>
        <w:t xml:space="preserve">                                           </w:t>
      </w:r>
      <w:r w:rsidR="00EF0DA2" w:rsidRPr="00B66F37">
        <w:rPr>
          <w:rFonts w:ascii="Times New Roman" w:hAnsi="Times New Roman"/>
          <w:sz w:val="20"/>
          <w:szCs w:val="24"/>
        </w:rPr>
        <w:tab/>
      </w:r>
      <w:r w:rsidR="00B66F37" w:rsidRPr="00B66F37">
        <w:rPr>
          <w:rFonts w:ascii="Times New Roman" w:hAnsi="Times New Roman"/>
          <w:sz w:val="20"/>
          <w:szCs w:val="24"/>
        </w:rPr>
        <w:t xml:space="preserve">                             </w:t>
      </w:r>
      <w:r w:rsidR="00275476">
        <w:rPr>
          <w:rFonts w:ascii="Times New Roman" w:hAnsi="Times New Roman"/>
          <w:sz w:val="20"/>
          <w:szCs w:val="24"/>
        </w:rPr>
        <w:tab/>
      </w:r>
    </w:p>
    <w:p w:rsidR="002E7934" w:rsidRPr="001A6BC7" w:rsidRDefault="00B66F37" w:rsidP="002E793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Educational </w:t>
      </w:r>
      <w:r w:rsidR="002E7934" w:rsidRPr="001A6BC7">
        <w:rPr>
          <w:rFonts w:ascii="Times New Roman" w:hAnsi="Times New Roman"/>
          <w:b/>
          <w:szCs w:val="24"/>
        </w:rPr>
        <w:t>Qualification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717"/>
        <w:gridCol w:w="2440"/>
        <w:gridCol w:w="5349"/>
      </w:tblGrid>
      <w:tr w:rsidR="003F7FD1" w:rsidRPr="001A6BC7" w:rsidTr="00207AFB">
        <w:trPr>
          <w:trHeight w:val="544"/>
        </w:trPr>
        <w:tc>
          <w:tcPr>
            <w:tcW w:w="831" w:type="dxa"/>
            <w:shd w:val="clear" w:color="auto" w:fill="auto"/>
            <w:vAlign w:val="center"/>
          </w:tcPr>
          <w:p w:rsidR="002E7934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S. No</w:t>
            </w:r>
            <w:r w:rsidR="00022B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E7934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Degree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E7934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Year of Passing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2E7934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Institute / College / University</w:t>
            </w:r>
          </w:p>
        </w:tc>
      </w:tr>
      <w:tr w:rsidR="003F7FD1" w:rsidRPr="001A6BC7" w:rsidTr="00933DEF">
        <w:trPr>
          <w:trHeight w:val="431"/>
        </w:trPr>
        <w:tc>
          <w:tcPr>
            <w:tcW w:w="831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1</w:t>
            </w:r>
            <w:r w:rsidR="00022B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UG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7562F" w:rsidRPr="00022B98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E7562F" w:rsidRPr="00022B98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7FD1" w:rsidRPr="001A6BC7" w:rsidTr="00933DEF">
        <w:trPr>
          <w:trHeight w:val="449"/>
        </w:trPr>
        <w:tc>
          <w:tcPr>
            <w:tcW w:w="831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2</w:t>
            </w:r>
            <w:r w:rsidR="00022B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PG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7562F" w:rsidRPr="00022B98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E7562F" w:rsidRPr="00022B98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3767" w:rsidRPr="001A6BC7" w:rsidTr="00933DEF">
        <w:trPr>
          <w:trHeight w:val="449"/>
        </w:trPr>
        <w:tc>
          <w:tcPr>
            <w:tcW w:w="831" w:type="dxa"/>
            <w:shd w:val="clear" w:color="auto" w:fill="auto"/>
            <w:vAlign w:val="center"/>
          </w:tcPr>
          <w:p w:rsidR="00D43767" w:rsidRPr="001A6BC7" w:rsidRDefault="00D43767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D43767" w:rsidRPr="001A6BC7" w:rsidRDefault="00D43767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UGC NET/ ASRB NET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43767" w:rsidRPr="00022B98" w:rsidRDefault="00D43767" w:rsidP="00933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D43767" w:rsidRPr="00022B98" w:rsidRDefault="00D43767" w:rsidP="00933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7FD1" w:rsidRPr="001A6BC7" w:rsidTr="00933DEF">
        <w:trPr>
          <w:trHeight w:val="341"/>
        </w:trPr>
        <w:tc>
          <w:tcPr>
            <w:tcW w:w="831" w:type="dxa"/>
            <w:shd w:val="clear" w:color="auto" w:fill="auto"/>
            <w:vAlign w:val="center"/>
          </w:tcPr>
          <w:p w:rsidR="00E7562F" w:rsidRPr="001A6BC7" w:rsidRDefault="00FE53B1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022B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Ph.D.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7562F" w:rsidRPr="00022B98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49" w:type="dxa"/>
            <w:shd w:val="clear" w:color="auto" w:fill="auto"/>
            <w:vAlign w:val="center"/>
          </w:tcPr>
          <w:p w:rsidR="00E7562F" w:rsidRPr="00022B98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A21C4" w:rsidRPr="001A6BC7" w:rsidRDefault="00AA21C4" w:rsidP="00933DEF">
      <w:pPr>
        <w:spacing w:after="0" w:line="240" w:lineRule="auto"/>
        <w:rPr>
          <w:rFonts w:ascii="Times New Roman" w:hAnsi="Times New Roman"/>
          <w:b/>
          <w:szCs w:val="24"/>
        </w:rPr>
      </w:pPr>
      <w:r w:rsidRPr="001A6BC7">
        <w:rPr>
          <w:rFonts w:ascii="Times New Roman" w:hAnsi="Times New Roman"/>
          <w:b/>
          <w:szCs w:val="24"/>
        </w:rPr>
        <w:t xml:space="preserve">Publications </w:t>
      </w:r>
    </w:p>
    <w:p w:rsidR="00B66F37" w:rsidRDefault="00AA21C4" w:rsidP="00933DEF">
      <w:pPr>
        <w:spacing w:after="0" w:line="240" w:lineRule="auto"/>
        <w:rPr>
          <w:rFonts w:ascii="Times New Roman" w:hAnsi="Times New Roman"/>
          <w:szCs w:val="24"/>
        </w:rPr>
      </w:pPr>
      <w:r w:rsidRPr="001A6BC7">
        <w:rPr>
          <w:rFonts w:ascii="Times New Roman" w:hAnsi="Times New Roman"/>
          <w:szCs w:val="24"/>
        </w:rPr>
        <w:t xml:space="preserve">No. </w:t>
      </w:r>
      <w:r w:rsidR="00EF0DA2" w:rsidRPr="001A6BC7">
        <w:rPr>
          <w:rFonts w:ascii="Times New Roman" w:hAnsi="Times New Roman"/>
          <w:szCs w:val="24"/>
        </w:rPr>
        <w:t>of Research papers</w:t>
      </w:r>
      <w:r w:rsidR="00B66F37">
        <w:rPr>
          <w:rFonts w:ascii="Times New Roman" w:hAnsi="Times New Roman"/>
          <w:szCs w:val="24"/>
        </w:rPr>
        <w:t xml:space="preserve"> </w:t>
      </w:r>
      <w:r w:rsidR="00EF0DA2" w:rsidRPr="001A6BC7">
        <w:rPr>
          <w:rFonts w:ascii="Times New Roman" w:hAnsi="Times New Roman"/>
          <w:szCs w:val="24"/>
        </w:rPr>
        <w:t>published:</w:t>
      </w:r>
      <w:r w:rsidRPr="001A6BC7">
        <w:rPr>
          <w:rFonts w:ascii="Times New Roman" w:hAnsi="Times New Roman"/>
          <w:szCs w:val="24"/>
        </w:rPr>
        <w:tab/>
      </w:r>
      <w:r w:rsidRPr="001A6BC7">
        <w:rPr>
          <w:rFonts w:ascii="Times New Roman" w:hAnsi="Times New Roman"/>
          <w:szCs w:val="24"/>
        </w:rPr>
        <w:tab/>
      </w:r>
      <w:r w:rsidR="0079364F">
        <w:rPr>
          <w:rFonts w:ascii="Times New Roman" w:hAnsi="Times New Roman"/>
          <w:szCs w:val="24"/>
        </w:rPr>
        <w:t xml:space="preserve">                                  </w:t>
      </w:r>
      <w:r w:rsidRPr="001A6BC7">
        <w:rPr>
          <w:rFonts w:ascii="Times New Roman" w:hAnsi="Times New Roman"/>
          <w:szCs w:val="24"/>
        </w:rPr>
        <w:t xml:space="preserve">No. of Popular </w:t>
      </w:r>
      <w:r w:rsidR="00EF0DA2" w:rsidRPr="001A6BC7">
        <w:rPr>
          <w:rFonts w:ascii="Times New Roman" w:hAnsi="Times New Roman"/>
          <w:szCs w:val="24"/>
        </w:rPr>
        <w:t>articles published:</w:t>
      </w:r>
      <w:r w:rsidR="00EF0DA2">
        <w:rPr>
          <w:rFonts w:ascii="Times New Roman" w:hAnsi="Times New Roman"/>
          <w:szCs w:val="24"/>
        </w:rPr>
        <w:t xml:space="preserve"> </w:t>
      </w:r>
    </w:p>
    <w:p w:rsidR="00AA21C4" w:rsidRDefault="00AA21C4" w:rsidP="00933DEF">
      <w:pPr>
        <w:spacing w:after="0" w:line="240" w:lineRule="auto"/>
        <w:rPr>
          <w:rFonts w:ascii="Times New Roman" w:hAnsi="Times New Roman"/>
          <w:szCs w:val="24"/>
        </w:rPr>
      </w:pPr>
      <w:r w:rsidRPr="001A6BC7">
        <w:rPr>
          <w:rFonts w:ascii="Times New Roman" w:hAnsi="Times New Roman"/>
          <w:szCs w:val="24"/>
        </w:rPr>
        <w:t xml:space="preserve">No. of books/booklets </w:t>
      </w:r>
      <w:r w:rsidR="00EF0DA2" w:rsidRPr="001A6BC7">
        <w:rPr>
          <w:rFonts w:ascii="Times New Roman" w:hAnsi="Times New Roman"/>
          <w:szCs w:val="24"/>
        </w:rPr>
        <w:t>published</w:t>
      </w:r>
      <w:r w:rsidR="00073DB8">
        <w:rPr>
          <w:rFonts w:ascii="Times New Roman" w:hAnsi="Times New Roman"/>
          <w:szCs w:val="24"/>
        </w:rPr>
        <w:tab/>
        <w:t xml:space="preserve"> </w:t>
      </w:r>
      <w:r w:rsidR="00EF0DA2" w:rsidRPr="001A6BC7">
        <w:rPr>
          <w:rFonts w:ascii="Times New Roman" w:hAnsi="Times New Roman"/>
          <w:szCs w:val="24"/>
        </w:rPr>
        <w:t>:</w:t>
      </w:r>
    </w:p>
    <w:p w:rsidR="00C44D94" w:rsidRDefault="00933DEF" w:rsidP="00933DEF">
      <w:pPr>
        <w:spacing w:after="0" w:line="240" w:lineRule="auto"/>
        <w:rPr>
          <w:rFonts w:ascii="Times New Roman" w:hAnsi="Times New Roman"/>
          <w:szCs w:val="24"/>
        </w:rPr>
      </w:pPr>
      <w:r w:rsidRPr="00933DEF">
        <w:rPr>
          <w:rFonts w:ascii="Times New Roman" w:hAnsi="Times New Roman"/>
          <w:szCs w:val="24"/>
        </w:rPr>
        <w:t>*If any other</w:t>
      </w:r>
      <w:r>
        <w:rPr>
          <w:rFonts w:ascii="Times New Roman" w:hAnsi="Times New Roman"/>
          <w:szCs w:val="24"/>
        </w:rPr>
        <w:t>,</w:t>
      </w:r>
      <w:r w:rsidRPr="00933DEF">
        <w:rPr>
          <w:rFonts w:ascii="Times New Roman" w:hAnsi="Times New Roman"/>
          <w:szCs w:val="24"/>
        </w:rPr>
        <w:t xml:space="preserve"> kindly attach in separate sheet.</w:t>
      </w:r>
      <w:bookmarkStart w:id="0" w:name="_GoBack"/>
      <w:bookmarkEnd w:id="0"/>
    </w:p>
    <w:p w:rsidR="00E7562F" w:rsidRPr="00C44D94" w:rsidRDefault="00E7562F" w:rsidP="00933DEF">
      <w:pPr>
        <w:spacing w:after="0" w:line="240" w:lineRule="auto"/>
        <w:rPr>
          <w:rFonts w:ascii="Times New Roman" w:hAnsi="Times New Roman"/>
          <w:szCs w:val="24"/>
        </w:rPr>
      </w:pPr>
      <w:r w:rsidRPr="001A6BC7">
        <w:rPr>
          <w:rFonts w:ascii="Times New Roman" w:hAnsi="Times New Roman"/>
          <w:b/>
          <w:szCs w:val="24"/>
        </w:rPr>
        <w:t>Teaching Experience</w:t>
      </w:r>
    </w:p>
    <w:p w:rsidR="00933DEF" w:rsidRPr="00C44D94" w:rsidRDefault="00933DEF" w:rsidP="00933DEF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4389"/>
        <w:gridCol w:w="2615"/>
        <w:gridCol w:w="2615"/>
      </w:tblGrid>
      <w:tr w:rsidR="003F7FD1" w:rsidRPr="001A6BC7" w:rsidTr="004D65C8">
        <w:trPr>
          <w:trHeight w:val="696"/>
        </w:trPr>
        <w:tc>
          <w:tcPr>
            <w:tcW w:w="841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S. No</w:t>
            </w:r>
            <w:r w:rsidR="00022B9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Name of the Institution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Duration with year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A6BC7">
              <w:rPr>
                <w:rFonts w:ascii="Times New Roman" w:hAnsi="Times New Roman"/>
                <w:b/>
                <w:szCs w:val="24"/>
              </w:rPr>
              <w:t>Designation</w:t>
            </w:r>
          </w:p>
        </w:tc>
      </w:tr>
      <w:tr w:rsidR="003F7FD1" w:rsidRPr="001A6BC7" w:rsidTr="00933DEF">
        <w:trPr>
          <w:trHeight w:val="476"/>
        </w:trPr>
        <w:tc>
          <w:tcPr>
            <w:tcW w:w="841" w:type="dxa"/>
            <w:shd w:val="clear" w:color="auto" w:fill="auto"/>
            <w:vAlign w:val="center"/>
          </w:tcPr>
          <w:p w:rsidR="00E7562F" w:rsidRPr="001A6BC7" w:rsidRDefault="00D43767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E7562F" w:rsidRPr="004D65C8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E7562F" w:rsidRPr="001A6BC7" w:rsidRDefault="00E7562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33DEF" w:rsidRPr="001A6BC7" w:rsidTr="00933DEF">
        <w:trPr>
          <w:trHeight w:val="440"/>
        </w:trPr>
        <w:tc>
          <w:tcPr>
            <w:tcW w:w="841" w:type="dxa"/>
            <w:shd w:val="clear" w:color="auto" w:fill="auto"/>
            <w:vAlign w:val="center"/>
          </w:tcPr>
          <w:p w:rsidR="00933DEF" w:rsidRPr="001A6BC7" w:rsidRDefault="00D43767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933DEF" w:rsidRPr="004D65C8" w:rsidRDefault="00933DEF" w:rsidP="00933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933DEF" w:rsidRPr="001A6BC7" w:rsidRDefault="00933DE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933DEF" w:rsidRPr="001A6BC7" w:rsidRDefault="00933DE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33DEF" w:rsidRPr="001A6BC7" w:rsidTr="00933DEF">
        <w:trPr>
          <w:trHeight w:val="440"/>
        </w:trPr>
        <w:tc>
          <w:tcPr>
            <w:tcW w:w="841" w:type="dxa"/>
            <w:shd w:val="clear" w:color="auto" w:fill="auto"/>
            <w:vAlign w:val="center"/>
          </w:tcPr>
          <w:p w:rsidR="00933DEF" w:rsidRPr="001A6BC7" w:rsidRDefault="00D43767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933DEF" w:rsidRPr="004D65C8" w:rsidRDefault="00933DEF" w:rsidP="00933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933DEF" w:rsidRPr="001A6BC7" w:rsidRDefault="00933DE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933DEF" w:rsidRPr="001A6BC7" w:rsidRDefault="00933DEF" w:rsidP="00933D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E540F" w:rsidRDefault="006E540F" w:rsidP="00933DEF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:rsidR="007660C6" w:rsidRPr="00D43767" w:rsidRDefault="00D43767" w:rsidP="00933DEF">
      <w:pPr>
        <w:spacing w:after="0" w:line="240" w:lineRule="auto"/>
        <w:rPr>
          <w:rFonts w:ascii="Times New Roman" w:hAnsi="Times New Roman"/>
          <w:szCs w:val="24"/>
        </w:rPr>
      </w:pPr>
      <w:r w:rsidRPr="00D43767">
        <w:rPr>
          <w:rFonts w:ascii="Times New Roman" w:hAnsi="Times New Roman"/>
          <w:b/>
          <w:szCs w:val="24"/>
        </w:rPr>
        <w:t>Curricular and Extracurricular details:</w:t>
      </w:r>
      <w:r w:rsidRPr="00D4376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</w:t>
      </w:r>
      <w:r w:rsidRPr="00D43767">
        <w:rPr>
          <w:rFonts w:ascii="Times New Roman" w:hAnsi="Times New Roman"/>
          <w:szCs w:val="24"/>
        </w:rPr>
        <w:t>Attach detailed Resume or Bio- data</w:t>
      </w:r>
    </w:p>
    <w:p w:rsidR="007660C6" w:rsidRDefault="007660C6" w:rsidP="00933DE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660C6" w:rsidRPr="0079364F" w:rsidRDefault="007660C6" w:rsidP="00933DEF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79364F">
        <w:rPr>
          <w:rFonts w:ascii="Times New Roman" w:hAnsi="Times New Roman"/>
          <w:szCs w:val="24"/>
        </w:rPr>
        <w:t>Date :</w:t>
      </w:r>
      <w:proofErr w:type="gramEnd"/>
    </w:p>
    <w:p w:rsidR="00933DEF" w:rsidRPr="006E540F" w:rsidRDefault="00933DEF" w:rsidP="00933DEF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60C6" w:rsidRPr="0079364F" w:rsidRDefault="007660C6" w:rsidP="00933DEF">
      <w:pPr>
        <w:spacing w:after="0" w:line="240" w:lineRule="auto"/>
        <w:rPr>
          <w:rFonts w:ascii="Times New Roman" w:hAnsi="Times New Roman"/>
          <w:szCs w:val="24"/>
        </w:rPr>
      </w:pPr>
      <w:r w:rsidRPr="0079364F">
        <w:rPr>
          <w:rFonts w:ascii="Times New Roman" w:hAnsi="Times New Roman"/>
          <w:szCs w:val="24"/>
        </w:rPr>
        <w:t>Place:</w:t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</w:r>
      <w:r w:rsidR="004209B0" w:rsidRPr="0079364F">
        <w:rPr>
          <w:rFonts w:ascii="Times New Roman" w:hAnsi="Times New Roman"/>
          <w:szCs w:val="24"/>
        </w:rPr>
        <w:tab/>
        <w:t>Signature</w:t>
      </w:r>
    </w:p>
    <w:p w:rsidR="007660C6" w:rsidRDefault="007660C6" w:rsidP="00933D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Cs w:val="24"/>
        </w:rPr>
      </w:pPr>
    </w:p>
    <w:p w:rsidR="00D43767" w:rsidRPr="006E540F" w:rsidRDefault="00D43767" w:rsidP="00933D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D43767" w:rsidRPr="00D43767" w:rsidRDefault="00D43767" w:rsidP="00D43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3767">
        <w:rPr>
          <w:rFonts w:ascii="Times New Roman" w:hAnsi="Times New Roman"/>
          <w:b/>
          <w:sz w:val="24"/>
          <w:szCs w:val="24"/>
          <w:u w:val="single"/>
        </w:rPr>
        <w:t>For office use</w:t>
      </w:r>
    </w:p>
    <w:p w:rsidR="00D43767" w:rsidRDefault="00D43767" w:rsidP="00933DE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43767" w:rsidRPr="00D43767" w:rsidRDefault="00D43767" w:rsidP="00933DEF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p w:rsidR="007660C6" w:rsidRPr="00D43767" w:rsidRDefault="00D43767" w:rsidP="00933DEF">
      <w:pPr>
        <w:spacing w:after="0" w:line="240" w:lineRule="auto"/>
        <w:rPr>
          <w:rFonts w:ascii="Times New Roman" w:hAnsi="Times New Roman"/>
          <w:szCs w:val="24"/>
        </w:rPr>
      </w:pPr>
      <w:r w:rsidRPr="00D43767">
        <w:rPr>
          <w:rFonts w:ascii="Times New Roman" w:hAnsi="Times New Roman"/>
          <w:szCs w:val="24"/>
        </w:rPr>
        <w:t>Interviewed on</w:t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  <w:t>:</w:t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  <w:t>Appointed on</w:t>
      </w:r>
      <w:r w:rsidRPr="00D43767">
        <w:rPr>
          <w:rFonts w:ascii="Times New Roman" w:hAnsi="Times New Roman"/>
          <w:szCs w:val="24"/>
        </w:rPr>
        <w:tab/>
        <w:t xml:space="preserve">: </w:t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  <w:t xml:space="preserve">            Date of Joining:</w:t>
      </w:r>
    </w:p>
    <w:p w:rsidR="00D43767" w:rsidRPr="00D43767" w:rsidRDefault="00D43767" w:rsidP="00933DEF">
      <w:pPr>
        <w:spacing w:after="0" w:line="240" w:lineRule="auto"/>
        <w:rPr>
          <w:rFonts w:ascii="Times New Roman" w:hAnsi="Times New Roman"/>
          <w:szCs w:val="24"/>
        </w:rPr>
      </w:pPr>
    </w:p>
    <w:p w:rsidR="00D43767" w:rsidRPr="00796CD6" w:rsidRDefault="00D43767" w:rsidP="00933DEF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7660C6" w:rsidRPr="00D43767" w:rsidRDefault="00D43767" w:rsidP="00933DEF">
      <w:pPr>
        <w:spacing w:after="0" w:line="240" w:lineRule="auto"/>
        <w:rPr>
          <w:rFonts w:ascii="Times New Roman" w:hAnsi="Times New Roman"/>
          <w:szCs w:val="24"/>
        </w:rPr>
      </w:pPr>
      <w:r w:rsidRPr="00D43767">
        <w:rPr>
          <w:rFonts w:ascii="Times New Roman" w:hAnsi="Times New Roman"/>
          <w:szCs w:val="24"/>
        </w:rPr>
        <w:t xml:space="preserve">Salary fixed </w:t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  <w:t xml:space="preserve">: Rs.   </w:t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  <w:t xml:space="preserve">Mode: </w:t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</w:r>
      <w:r w:rsidRPr="00D43767">
        <w:rPr>
          <w:rFonts w:ascii="Times New Roman" w:hAnsi="Times New Roman"/>
          <w:szCs w:val="24"/>
        </w:rPr>
        <w:tab/>
        <w:t xml:space="preserve">      Secretary</w:t>
      </w:r>
    </w:p>
    <w:sectPr w:rsidR="007660C6" w:rsidRPr="00D43767" w:rsidSect="00207AFB">
      <w:pgSz w:w="12240" w:h="15840"/>
      <w:pgMar w:top="810" w:right="1080" w:bottom="810" w:left="1080" w:header="720" w:footer="720" w:gutter="0"/>
      <w:pgBorders w:offsetFrom="page">
        <w:top w:val="inset" w:sz="6" w:space="24" w:color="1F497D"/>
        <w:left w:val="inset" w:sz="6" w:space="24" w:color="1F497D"/>
        <w:bottom w:val="outset" w:sz="6" w:space="24" w:color="1F497D"/>
        <w:right w:val="outset" w:sz="6" w:space="24" w:color="1F497D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763C"/>
    <w:multiLevelType w:val="hybridMultilevel"/>
    <w:tmpl w:val="1CD69A66"/>
    <w:lvl w:ilvl="0" w:tplc="9A2E3C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1B36"/>
    <w:multiLevelType w:val="hybridMultilevel"/>
    <w:tmpl w:val="6C929902"/>
    <w:lvl w:ilvl="0" w:tplc="8062AB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32AE4"/>
    <w:multiLevelType w:val="hybridMultilevel"/>
    <w:tmpl w:val="F498035A"/>
    <w:lvl w:ilvl="0" w:tplc="48486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ED537F"/>
    <w:rsid w:val="00022B98"/>
    <w:rsid w:val="00073DB8"/>
    <w:rsid w:val="000A5597"/>
    <w:rsid w:val="001A6BC7"/>
    <w:rsid w:val="00207AFB"/>
    <w:rsid w:val="0022382E"/>
    <w:rsid w:val="00275476"/>
    <w:rsid w:val="00287C22"/>
    <w:rsid w:val="002A7A4F"/>
    <w:rsid w:val="002D718B"/>
    <w:rsid w:val="002E7934"/>
    <w:rsid w:val="00303874"/>
    <w:rsid w:val="00344FE1"/>
    <w:rsid w:val="00384ADC"/>
    <w:rsid w:val="003F7FD1"/>
    <w:rsid w:val="004209B0"/>
    <w:rsid w:val="004C2116"/>
    <w:rsid w:val="004C6CCB"/>
    <w:rsid w:val="004D65C8"/>
    <w:rsid w:val="00513F17"/>
    <w:rsid w:val="006E540F"/>
    <w:rsid w:val="007660C6"/>
    <w:rsid w:val="0079364F"/>
    <w:rsid w:val="00796CD6"/>
    <w:rsid w:val="007D3166"/>
    <w:rsid w:val="0080479C"/>
    <w:rsid w:val="008347B7"/>
    <w:rsid w:val="00852258"/>
    <w:rsid w:val="008B4859"/>
    <w:rsid w:val="00912619"/>
    <w:rsid w:val="00933DEF"/>
    <w:rsid w:val="009865AC"/>
    <w:rsid w:val="00A514E2"/>
    <w:rsid w:val="00AA21C4"/>
    <w:rsid w:val="00B073F5"/>
    <w:rsid w:val="00B66F37"/>
    <w:rsid w:val="00BD2174"/>
    <w:rsid w:val="00C02470"/>
    <w:rsid w:val="00C44D94"/>
    <w:rsid w:val="00C933CA"/>
    <w:rsid w:val="00D43767"/>
    <w:rsid w:val="00DE296B"/>
    <w:rsid w:val="00E7562F"/>
    <w:rsid w:val="00ED537F"/>
    <w:rsid w:val="00EF0DA2"/>
    <w:rsid w:val="00F713F0"/>
    <w:rsid w:val="00FE53B1"/>
    <w:rsid w:val="00FE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d%20Pc\Documents\BIO%20D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 DATA</Template>
  <TotalTime>78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 Pc</dc:creator>
  <cp:lastModifiedBy>DBCAOFF1</cp:lastModifiedBy>
  <cp:revision>26</cp:revision>
  <cp:lastPrinted>2022-05-26T03:43:00Z</cp:lastPrinted>
  <dcterms:created xsi:type="dcterms:W3CDTF">2021-07-08T04:57:00Z</dcterms:created>
  <dcterms:modified xsi:type="dcterms:W3CDTF">2022-05-26T03:43:00Z</dcterms:modified>
</cp:coreProperties>
</file>